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7691" w:rsidRPr="00051D2D" w:rsidRDefault="00A83AC0" w:rsidP="00051D2D">
      <w:pPr>
        <w:ind w:left="0"/>
        <w:jc w:val="center"/>
        <w:rPr>
          <w:sz w:val="28"/>
          <w:szCs w:val="28"/>
        </w:rPr>
      </w:pPr>
      <w:r w:rsidRPr="00051D2D">
        <w:rPr>
          <w:noProof/>
          <w:color w:val="B35E06" w:themeColor="accent1" w:themeShade="BF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DD97B28" wp14:editId="2B569EF9">
                <wp:simplePos x="0" y="0"/>
                <wp:positionH relativeFrom="page">
                  <wp:posOffset>557530</wp:posOffset>
                </wp:positionH>
                <wp:positionV relativeFrom="page">
                  <wp:posOffset>388620</wp:posOffset>
                </wp:positionV>
                <wp:extent cx="6656832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832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E9410" id="Group 434" o:spid="_x0000_s1026" alt="Leaves with border background" style="position:absolute;margin-left:43.9pt;margin-top:30.6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">
                <v:rect id="AutoShape 433" o:spid="_x0000_s1027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9" o:spid="_x0000_s1029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om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70kMf2fCEZCTXwAAAP//AwBQSwECLQAUAAYACAAAACEA2+H2y+4AAACFAQAAEwAAAAAA&#10;AAAAAAAAAAAAAAAAW0NvbnRlbnRfVHlwZXNdLnhtbFBLAQItABQABgAIAAAAIQBa9CxbvwAAABUB&#10;AAALAAAAAAAAAAAAAAAAAB8BAABfcmVscy8ucmVsc1BLAQItABQABgAIAAAAIQAfyMomyAAAANwA&#10;AAAPAAAAAAAAAAAAAAAAAAcCAABkcnMvZG93bnJldi54bWxQSwUGAAAAAAMAAwC3AAAA/AI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230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" stroked="f"/>
                  <v:line id="Line 767" o:spid="_x0000_s1361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" stroked="f"/>
                  <v:shape id="Freeform 161" o:spid="_x0000_s1362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051D2D" w:rsidRPr="00051D2D">
        <w:rPr>
          <w:color w:val="B35E06" w:themeColor="accent1" w:themeShade="BF"/>
          <w:sz w:val="28"/>
          <w:szCs w:val="28"/>
        </w:rPr>
        <w:t>C</w:t>
      </w:r>
      <w:r w:rsidR="00256F2F" w:rsidRPr="00051D2D">
        <w:rPr>
          <w:color w:val="B35E06" w:themeColor="accent1" w:themeShade="BF"/>
          <w:sz w:val="28"/>
          <w:szCs w:val="28"/>
        </w:rPr>
        <w:t>ornerstone</w:t>
      </w:r>
      <w:r w:rsidR="00051D2D" w:rsidRPr="00051D2D">
        <w:rPr>
          <w:color w:val="B35E06" w:themeColor="accent1" w:themeShade="BF"/>
          <w:sz w:val="28"/>
          <w:szCs w:val="28"/>
        </w:rPr>
        <w:t xml:space="preserve"> Fellowship Group Thanksgiving</w:t>
      </w:r>
      <w:r w:rsidR="00256F2F" w:rsidRPr="00051D2D">
        <w:rPr>
          <w:color w:val="B35E06" w:themeColor="accent1" w:themeShade="BF"/>
          <w:sz w:val="28"/>
          <w:szCs w:val="28"/>
        </w:rPr>
        <w:t xml:space="preserve"> </w:t>
      </w:r>
      <w:r w:rsidR="00B02357" w:rsidRPr="00051D2D">
        <w:rPr>
          <w:color w:val="B35E06" w:themeColor="accent1" w:themeShade="BF"/>
          <w:sz w:val="28"/>
          <w:szCs w:val="28"/>
        </w:rPr>
        <w:t>Alcathon</w:t>
      </w:r>
    </w:p>
    <w:p w:rsidR="00051D2D" w:rsidRDefault="00051D2D" w:rsidP="00B02357">
      <w:r>
        <w:t>All Day Meetings!</w:t>
      </w:r>
    </w:p>
    <w:p w:rsidR="00B02357" w:rsidRPr="00051D2D" w:rsidRDefault="00B02357" w:rsidP="00B02357">
      <w:pPr>
        <w:rPr>
          <w:color w:val="F07F09" w:themeColor="accent1"/>
        </w:rPr>
      </w:pPr>
      <w:r w:rsidRPr="00051D2D">
        <w:rPr>
          <w:color w:val="F07F09" w:themeColor="accent1"/>
        </w:rPr>
        <w:t>November 24</w:t>
      </w:r>
      <w:r w:rsidRPr="00051D2D">
        <w:rPr>
          <w:color w:val="F07F09" w:themeColor="accent1"/>
          <w:vertAlign w:val="superscript"/>
        </w:rPr>
        <w:t>th</w:t>
      </w:r>
      <w:r w:rsidRPr="00051D2D">
        <w:rPr>
          <w:color w:val="F07F09" w:themeColor="accent1"/>
        </w:rPr>
        <w:t xml:space="preserve"> and 25</w:t>
      </w:r>
      <w:r w:rsidRPr="00051D2D">
        <w:rPr>
          <w:color w:val="F07F09" w:themeColor="accent1"/>
          <w:vertAlign w:val="superscript"/>
        </w:rPr>
        <w:t>th</w:t>
      </w:r>
      <w:r w:rsidRPr="00051D2D">
        <w:rPr>
          <w:color w:val="F07F09" w:themeColor="accent1"/>
        </w:rPr>
        <w:t xml:space="preserve"> </w:t>
      </w:r>
    </w:p>
    <w:p w:rsidR="00B02357" w:rsidRDefault="00B02357" w:rsidP="00B02357">
      <w:r w:rsidRPr="00B02357">
        <w:rPr>
          <w:u w:val="single"/>
        </w:rPr>
        <w:t>Thursday</w:t>
      </w:r>
      <w:r>
        <w:rPr>
          <w:u w:val="single"/>
        </w:rPr>
        <w:t>:</w:t>
      </w:r>
      <w:r>
        <w:t xml:space="preserve">  </w:t>
      </w:r>
      <w:r w:rsidR="00256F2F">
        <w:t>6am Thurs</w:t>
      </w:r>
      <w:r>
        <w:t xml:space="preserve"> to </w:t>
      </w:r>
      <w:r w:rsidR="00051D2D">
        <w:t>Midnight M</w:t>
      </w:r>
      <w:r>
        <w:t xml:space="preserve">eeting </w:t>
      </w:r>
      <w:r w:rsidR="00256F2F">
        <w:t>Thurs</w:t>
      </w:r>
      <w:r>
        <w:t xml:space="preserve"> night. </w:t>
      </w:r>
    </w:p>
    <w:p w:rsidR="00B02357" w:rsidRPr="00B02357" w:rsidRDefault="00B02357" w:rsidP="00B02357">
      <w:pPr>
        <w:rPr>
          <w:u w:val="single"/>
        </w:rPr>
      </w:pPr>
      <w:r>
        <w:rPr>
          <w:u w:val="single"/>
        </w:rPr>
        <w:t>Friday:</w:t>
      </w:r>
      <w:r>
        <w:t xml:space="preserve"> 6am Friday to Midnight</w:t>
      </w:r>
      <w:r w:rsidR="00256F2F">
        <w:t xml:space="preserve"> </w:t>
      </w:r>
      <w:r w:rsidR="00051D2D">
        <w:t>Meeting</w:t>
      </w:r>
      <w:r w:rsidR="00256F2F">
        <w:t xml:space="preserve"> Fri</w:t>
      </w:r>
      <w:r>
        <w:t xml:space="preserve"> night.</w:t>
      </w:r>
    </w:p>
    <w:p w:rsidR="00B02357" w:rsidRPr="00051D2D" w:rsidRDefault="00B02357" w:rsidP="00B02357">
      <w:pPr>
        <w:pStyle w:val="Heading2"/>
        <w:rPr>
          <w:color w:val="C00000"/>
          <w:sz w:val="28"/>
          <w:szCs w:val="28"/>
        </w:rPr>
      </w:pPr>
      <w:r w:rsidRPr="00051D2D">
        <w:rPr>
          <w:color w:val="C00000"/>
          <w:sz w:val="28"/>
          <w:szCs w:val="28"/>
        </w:rPr>
        <w:t>1600 Dell Ave</w:t>
      </w:r>
    </w:p>
    <w:p w:rsidR="00256F2F" w:rsidRPr="00051D2D" w:rsidRDefault="00B02357" w:rsidP="00256F2F">
      <w:pPr>
        <w:pStyle w:val="Heading2"/>
        <w:spacing w:before="0"/>
        <w:rPr>
          <w:color w:val="C00000"/>
          <w:sz w:val="28"/>
          <w:szCs w:val="28"/>
        </w:rPr>
      </w:pPr>
      <w:r w:rsidRPr="00051D2D">
        <w:rPr>
          <w:color w:val="C00000"/>
          <w:sz w:val="28"/>
          <w:szCs w:val="28"/>
        </w:rPr>
        <w:t>Campbell, CA 95008</w:t>
      </w:r>
    </w:p>
    <w:p w:rsidR="00256F2F" w:rsidRDefault="00256F2F" w:rsidP="00256F2F"/>
    <w:p w:rsidR="00051D2D" w:rsidRDefault="00051D2D" w:rsidP="00051D2D">
      <w:pPr>
        <w:ind w:left="0"/>
        <w:jc w:val="center"/>
      </w:pPr>
      <w:r>
        <w:t>Potluck at 1pm on Thanksgiving! Bring a Dish if you can, or just come Feast and Fellowship!</w:t>
      </w:r>
    </w:p>
    <w:p w:rsidR="00051D2D" w:rsidRPr="00051D2D" w:rsidRDefault="00256F2F" w:rsidP="00051D2D">
      <w:pPr>
        <w:rPr>
          <w:b w:val="0"/>
          <w:color w:val="3A6331" w:themeColor="accent4" w:themeShade="BF"/>
          <w:sz w:val="20"/>
          <w:szCs w:val="20"/>
        </w:rPr>
      </w:pPr>
      <w:r w:rsidRPr="00051D2D">
        <w:rPr>
          <w:b w:val="0"/>
          <w:color w:val="3A6331" w:themeColor="accent4" w:themeShade="BF"/>
          <w:sz w:val="20"/>
          <w:szCs w:val="20"/>
        </w:rPr>
        <w:t>Meeting start times</w:t>
      </w:r>
      <w:r w:rsidR="00051D2D" w:rsidRPr="00051D2D">
        <w:rPr>
          <w:b w:val="0"/>
          <w:color w:val="3A6331" w:themeColor="accent4" w:themeShade="BF"/>
          <w:sz w:val="20"/>
          <w:szCs w:val="20"/>
        </w:rPr>
        <w:t>:</w:t>
      </w:r>
      <w:r w:rsidRPr="00051D2D">
        <w:rPr>
          <w:b w:val="0"/>
          <w:color w:val="3A6331" w:themeColor="accent4" w:themeShade="BF"/>
          <w:sz w:val="20"/>
          <w:szCs w:val="20"/>
        </w:rPr>
        <w:t xml:space="preserve"> </w:t>
      </w:r>
      <w:r w:rsidRPr="00051D2D">
        <w:rPr>
          <w:color w:val="3A6331" w:themeColor="accent4" w:themeShade="BF"/>
          <w:sz w:val="20"/>
          <w:szCs w:val="20"/>
        </w:rPr>
        <w:t>Thursday</w:t>
      </w:r>
      <w:r w:rsidRPr="00051D2D">
        <w:rPr>
          <w:b w:val="0"/>
          <w:color w:val="3A6331" w:themeColor="accent4" w:themeShade="BF"/>
          <w:sz w:val="20"/>
          <w:szCs w:val="20"/>
        </w:rPr>
        <w:t>: 6am, 7:20am, 8</w:t>
      </w:r>
      <w:r w:rsidR="006E3951">
        <w:rPr>
          <w:b w:val="0"/>
          <w:color w:val="3A6331" w:themeColor="accent4" w:themeShade="BF"/>
          <w:sz w:val="20"/>
          <w:szCs w:val="20"/>
        </w:rPr>
        <w:t>:40am, 10am, 11:10am, 12pm, 1:45pm, 2:45</w:t>
      </w:r>
      <w:r w:rsidRPr="00051D2D">
        <w:rPr>
          <w:b w:val="0"/>
          <w:color w:val="3A6331" w:themeColor="accent4" w:themeShade="BF"/>
          <w:sz w:val="20"/>
          <w:szCs w:val="20"/>
        </w:rPr>
        <w:t>pm, 4pm, 5:10pm, 6pm, 7:10pm, 8pm, 9:20pm, 10:40pm and Midnight</w:t>
      </w:r>
      <w:r w:rsidR="00051D2D" w:rsidRPr="00051D2D">
        <w:rPr>
          <w:b w:val="0"/>
          <w:color w:val="3A6331" w:themeColor="accent4" w:themeShade="BF"/>
          <w:sz w:val="20"/>
          <w:szCs w:val="20"/>
        </w:rPr>
        <w:t xml:space="preserve">. </w:t>
      </w:r>
      <w:r w:rsidR="00051D2D" w:rsidRPr="00051D2D">
        <w:rPr>
          <w:color w:val="3A6331" w:themeColor="accent4" w:themeShade="BF"/>
          <w:sz w:val="20"/>
          <w:szCs w:val="20"/>
        </w:rPr>
        <w:t>Friday</w:t>
      </w:r>
      <w:r w:rsidR="00051D2D" w:rsidRPr="00051D2D">
        <w:rPr>
          <w:b w:val="0"/>
          <w:color w:val="3A6331" w:themeColor="accent4" w:themeShade="BF"/>
          <w:sz w:val="20"/>
          <w:szCs w:val="20"/>
        </w:rPr>
        <w:t>: 6am, 7:20am, 8:40am, 10am, 11:10am, 12pm, 1:20pm, 2:40pm, 4pm, 5:10pm, 6pm, 7:10pm, 8pm, 9:20pm, 10:40pm and Midnight</w:t>
      </w:r>
    </w:p>
    <w:p w:rsidR="00051D2D" w:rsidRPr="00256F2F" w:rsidRDefault="00051D2D" w:rsidP="00051D2D">
      <w:pPr>
        <w:ind w:left="0"/>
        <w:rPr>
          <w:b w:val="0"/>
          <w:sz w:val="20"/>
          <w:szCs w:val="20"/>
        </w:rPr>
      </w:pPr>
    </w:p>
    <w:sectPr w:rsidR="00051D2D" w:rsidRPr="00256F2F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C0" w:rsidRDefault="00A83AC0">
      <w:r>
        <w:separator/>
      </w:r>
    </w:p>
  </w:endnote>
  <w:endnote w:type="continuationSeparator" w:id="0">
    <w:p w:rsidR="00A83AC0" w:rsidRDefault="00A8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C0" w:rsidRDefault="00A83AC0">
      <w:r>
        <w:separator/>
      </w:r>
    </w:p>
  </w:footnote>
  <w:footnote w:type="continuationSeparator" w:id="0">
    <w:p w:rsidR="00A83AC0" w:rsidRDefault="00A8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7"/>
    <w:rsid w:val="00051D2D"/>
    <w:rsid w:val="00256F2F"/>
    <w:rsid w:val="00687691"/>
    <w:rsid w:val="006E3951"/>
    <w:rsid w:val="00A83AC0"/>
    <w:rsid w:val="00B02357"/>
    <w:rsid w:val="00C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08CD32-B6D9-4FC4-89CA-17C0C30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D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keywords/>
  <cp:lastModifiedBy>Bruce Kirschenmann</cp:lastModifiedBy>
  <cp:revision>2</cp:revision>
  <cp:lastPrinted>2016-10-14T22:01:00Z</cp:lastPrinted>
  <dcterms:created xsi:type="dcterms:W3CDTF">2016-10-14T22:02:00Z</dcterms:created>
  <dcterms:modified xsi:type="dcterms:W3CDTF">2016-10-14T22:02:00Z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