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567C" w14:textId="0DF91A9F" w:rsidR="00DA56E6" w:rsidRDefault="00DA56E6">
      <w:pPr>
        <w:pStyle w:val="Senderinformation"/>
      </w:pPr>
      <w:bookmarkStart w:id="0" w:name="_GoBack"/>
      <w:bookmarkEnd w:id="0"/>
    </w:p>
    <w:p w14:paraId="3F8BCBD7" w14:textId="7117DA9C" w:rsidR="00E00958" w:rsidRPr="00E00958" w:rsidRDefault="00E00958" w:rsidP="00E00958">
      <w:pPr>
        <w:jc w:val="center"/>
        <w:rPr>
          <w:b/>
          <w:color w:val="C00000"/>
          <w:sz w:val="48"/>
          <w:szCs w:val="48"/>
          <w:u w:val="single"/>
        </w:rPr>
      </w:pPr>
      <w:r w:rsidRPr="00E00958">
        <w:rPr>
          <w:b/>
          <w:color w:val="C00000"/>
          <w:sz w:val="48"/>
          <w:szCs w:val="48"/>
          <w:u w:val="single"/>
        </w:rPr>
        <w:t>Cornerstone Fellowship Group Holiday Alcathon</w:t>
      </w:r>
    </w:p>
    <w:p w14:paraId="57BD3793" w14:textId="4283ED32" w:rsidR="00E00958" w:rsidRDefault="00E00958" w:rsidP="00E00958">
      <w:pPr>
        <w:jc w:val="center"/>
        <w:rPr>
          <w:b/>
          <w:sz w:val="32"/>
          <w:szCs w:val="32"/>
        </w:rPr>
      </w:pPr>
      <w:r w:rsidRPr="00E00958">
        <w:rPr>
          <w:b/>
          <w:sz w:val="32"/>
          <w:szCs w:val="32"/>
        </w:rPr>
        <w:t>All Day Meetings!</w:t>
      </w:r>
    </w:p>
    <w:p w14:paraId="5A2F65EA" w14:textId="77777777" w:rsidR="00E00958" w:rsidRPr="00E00958" w:rsidRDefault="00E00958" w:rsidP="00E00958">
      <w:pPr>
        <w:jc w:val="center"/>
        <w:rPr>
          <w:b/>
          <w:sz w:val="32"/>
          <w:szCs w:val="32"/>
        </w:rPr>
      </w:pPr>
    </w:p>
    <w:p w14:paraId="1109DD4B" w14:textId="639DA7BE" w:rsidR="00E00958" w:rsidRPr="00E00958" w:rsidRDefault="00E00958" w:rsidP="00E00958">
      <w:pPr>
        <w:jc w:val="center"/>
        <w:rPr>
          <w:b/>
          <w:color w:val="C00000"/>
          <w:sz w:val="28"/>
          <w:szCs w:val="28"/>
        </w:rPr>
      </w:pPr>
      <w:r w:rsidRPr="00E00958">
        <w:rPr>
          <w:b/>
          <w:color w:val="C00000"/>
          <w:sz w:val="28"/>
          <w:szCs w:val="28"/>
        </w:rPr>
        <w:t>Monday and Tuesday, December 24</w:t>
      </w:r>
      <w:r w:rsidRPr="00E00958">
        <w:rPr>
          <w:b/>
          <w:color w:val="C00000"/>
          <w:sz w:val="28"/>
          <w:szCs w:val="28"/>
          <w:vertAlign w:val="superscript"/>
        </w:rPr>
        <w:t>th</w:t>
      </w:r>
      <w:r w:rsidRPr="00E00958">
        <w:rPr>
          <w:b/>
          <w:color w:val="C00000"/>
          <w:sz w:val="28"/>
          <w:szCs w:val="28"/>
        </w:rPr>
        <w:t xml:space="preserve"> and 25</w:t>
      </w:r>
      <w:r w:rsidRPr="00E00958">
        <w:rPr>
          <w:b/>
          <w:color w:val="C00000"/>
          <w:sz w:val="28"/>
          <w:szCs w:val="28"/>
          <w:vertAlign w:val="superscript"/>
        </w:rPr>
        <w:t>th</w:t>
      </w:r>
    </w:p>
    <w:p w14:paraId="427B4663" w14:textId="0FE5C748" w:rsidR="00E00958" w:rsidRPr="00E00958" w:rsidRDefault="00E00958" w:rsidP="00E00958">
      <w:pPr>
        <w:jc w:val="center"/>
        <w:rPr>
          <w:b/>
          <w:color w:val="C00000"/>
          <w:sz w:val="28"/>
          <w:szCs w:val="28"/>
        </w:rPr>
      </w:pPr>
      <w:r w:rsidRPr="00E00958">
        <w:rPr>
          <w:b/>
          <w:color w:val="C00000"/>
          <w:sz w:val="28"/>
          <w:szCs w:val="28"/>
        </w:rPr>
        <w:t>Tuesday, January 1</w:t>
      </w:r>
      <w:r w:rsidRPr="00E00958">
        <w:rPr>
          <w:b/>
          <w:color w:val="C00000"/>
          <w:sz w:val="28"/>
          <w:szCs w:val="28"/>
          <w:vertAlign w:val="superscript"/>
        </w:rPr>
        <w:t>st</w:t>
      </w:r>
    </w:p>
    <w:p w14:paraId="7D1ACE40" w14:textId="77777777" w:rsidR="00E00958" w:rsidRPr="00E00958" w:rsidRDefault="00E00958" w:rsidP="00E00958">
      <w:pPr>
        <w:jc w:val="center"/>
        <w:rPr>
          <w:color w:val="F07F09" w:themeColor="accent1"/>
          <w:sz w:val="28"/>
          <w:szCs w:val="28"/>
          <w:vertAlign w:val="superscript"/>
        </w:rPr>
      </w:pPr>
    </w:p>
    <w:p w14:paraId="0E480A07" w14:textId="1385AAD1" w:rsidR="00E00958" w:rsidRPr="00E00958" w:rsidRDefault="00E00958" w:rsidP="00E00958">
      <w:pPr>
        <w:rPr>
          <w:b/>
          <w:sz w:val="24"/>
          <w:szCs w:val="24"/>
        </w:rPr>
      </w:pPr>
      <w:r w:rsidRPr="00E00958">
        <w:rPr>
          <w:b/>
          <w:sz w:val="24"/>
          <w:szCs w:val="24"/>
          <w:u w:val="single"/>
        </w:rPr>
        <w:t>Monday:</w:t>
      </w:r>
      <w:r w:rsidRPr="00E00958">
        <w:rPr>
          <w:b/>
          <w:sz w:val="24"/>
          <w:szCs w:val="24"/>
        </w:rPr>
        <w:t xml:space="preserve">  6am Meeting to 9pm Meeting. Every Hour on the Hour!</w:t>
      </w:r>
    </w:p>
    <w:p w14:paraId="7CB55BA5" w14:textId="1FFDD930" w:rsidR="00E00958" w:rsidRPr="00E00958" w:rsidRDefault="00E00958" w:rsidP="00E00958">
      <w:pPr>
        <w:rPr>
          <w:b/>
          <w:sz w:val="24"/>
          <w:szCs w:val="24"/>
        </w:rPr>
      </w:pPr>
      <w:r w:rsidRPr="00E00958">
        <w:rPr>
          <w:b/>
          <w:sz w:val="24"/>
          <w:szCs w:val="24"/>
          <w:u w:val="single"/>
        </w:rPr>
        <w:t>Tuesdays:</w:t>
      </w:r>
      <w:r w:rsidRPr="00E00958">
        <w:rPr>
          <w:b/>
          <w:sz w:val="24"/>
          <w:szCs w:val="24"/>
        </w:rPr>
        <w:t xml:space="preserve"> 6am Meeting to 9pm Meeting. Every Hour on the Hour!</w:t>
      </w:r>
    </w:p>
    <w:p w14:paraId="6881C334" w14:textId="77777777" w:rsidR="00E00958" w:rsidRPr="00B02357" w:rsidRDefault="00E00958" w:rsidP="00E00958">
      <w:pPr>
        <w:rPr>
          <w:u w:val="single"/>
        </w:rPr>
      </w:pPr>
    </w:p>
    <w:p w14:paraId="5489D67B" w14:textId="5D631132" w:rsidR="00E00958" w:rsidRPr="00E00958" w:rsidRDefault="00E00958" w:rsidP="00E00958">
      <w:pPr>
        <w:pStyle w:val="Heading2"/>
        <w:jc w:val="center"/>
        <w:rPr>
          <w:b/>
          <w:color w:val="C00000"/>
          <w:sz w:val="28"/>
          <w:szCs w:val="28"/>
        </w:rPr>
      </w:pPr>
      <w:r w:rsidRPr="00E00958">
        <w:rPr>
          <w:b/>
          <w:color w:val="C00000"/>
          <w:sz w:val="28"/>
          <w:szCs w:val="28"/>
        </w:rPr>
        <w:t>1600 Dell Ave, Campbell, CA 95008</w:t>
      </w:r>
    </w:p>
    <w:p w14:paraId="3C97A0BA" w14:textId="77777777" w:rsidR="00E00958" w:rsidRPr="00E00958" w:rsidRDefault="00E00958" w:rsidP="00E00958"/>
    <w:p w14:paraId="480C3BB4" w14:textId="26D1F88E" w:rsidR="00E00958" w:rsidRDefault="009F3A7D" w:rsidP="00E00958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Please join us for our annual </w:t>
      </w:r>
      <w:r w:rsidR="00E00958" w:rsidRPr="008D78D2">
        <w:rPr>
          <w:b/>
          <w:color w:val="00B050"/>
          <w:sz w:val="32"/>
          <w:szCs w:val="32"/>
        </w:rPr>
        <w:t>Potluck at 1pm on Christmas Day!</w:t>
      </w:r>
    </w:p>
    <w:p w14:paraId="68174C55" w14:textId="77777777" w:rsidR="00E00958" w:rsidRPr="00E00958" w:rsidRDefault="00E00958" w:rsidP="00E00958">
      <w:pPr>
        <w:rPr>
          <w:b/>
          <w:sz w:val="28"/>
          <w:szCs w:val="28"/>
        </w:rPr>
      </w:pPr>
      <w:r w:rsidRPr="00E00958">
        <w:rPr>
          <w:b/>
          <w:sz w:val="28"/>
          <w:szCs w:val="28"/>
        </w:rPr>
        <w:t>Bring a Dish if you can, or just come for Feast and Fellowship!</w:t>
      </w:r>
    </w:p>
    <w:p w14:paraId="0DECC151" w14:textId="77777777" w:rsidR="009F3A7D" w:rsidRDefault="009F3A7D" w:rsidP="00E00958">
      <w:pPr>
        <w:rPr>
          <w:b/>
          <w:color w:val="C00000"/>
          <w:sz w:val="28"/>
          <w:szCs w:val="28"/>
        </w:rPr>
      </w:pPr>
    </w:p>
    <w:p w14:paraId="2FF92A91" w14:textId="60393680" w:rsidR="00E00958" w:rsidRDefault="00E00958" w:rsidP="00E00958">
      <w:pPr>
        <w:rPr>
          <w:b/>
          <w:color w:val="C00000"/>
          <w:sz w:val="28"/>
          <w:szCs w:val="28"/>
        </w:rPr>
      </w:pPr>
      <w:r w:rsidRPr="00E00958">
        <w:rPr>
          <w:b/>
          <w:color w:val="C00000"/>
          <w:sz w:val="28"/>
          <w:szCs w:val="28"/>
        </w:rPr>
        <w:t xml:space="preserve">Meetings every hour on the hour (in addition to those listed in the meeting guide), all day long! All are welcome to attend. Please sign up to be a one-time secretary for the extra meetings. Sign-up sheets at Cornerstone. </w:t>
      </w:r>
    </w:p>
    <w:p w14:paraId="79367F85" w14:textId="77777777" w:rsidR="00E00958" w:rsidRDefault="00E00958" w:rsidP="00E00958">
      <w:pPr>
        <w:rPr>
          <w:b/>
          <w:color w:val="C00000"/>
          <w:sz w:val="28"/>
          <w:szCs w:val="28"/>
        </w:rPr>
      </w:pPr>
    </w:p>
    <w:p w14:paraId="60D83F4E" w14:textId="7C21990B" w:rsidR="00E00958" w:rsidRPr="00E00958" w:rsidRDefault="00E00958" w:rsidP="00E00958">
      <w:pPr>
        <w:jc w:val="center"/>
        <w:rPr>
          <w:b/>
          <w:color w:val="00B050"/>
          <w:sz w:val="36"/>
          <w:szCs w:val="36"/>
        </w:rPr>
      </w:pPr>
      <w:r w:rsidRPr="00E00958">
        <w:rPr>
          <w:b/>
          <w:color w:val="00B050"/>
          <w:sz w:val="36"/>
          <w:szCs w:val="36"/>
        </w:rPr>
        <w:t>Hope to see you there!</w:t>
      </w:r>
    </w:p>
    <w:p w14:paraId="23F5C83D" w14:textId="72F94E45" w:rsidR="00640B73" w:rsidRDefault="00640B73"/>
    <w:sectPr w:rsidR="00640B7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8CD9F" w14:textId="77777777" w:rsidR="003C68AC" w:rsidRDefault="003C68AC">
      <w:pPr>
        <w:spacing w:after="0" w:line="240" w:lineRule="auto"/>
      </w:pPr>
      <w:r>
        <w:separator/>
      </w:r>
    </w:p>
  </w:endnote>
  <w:endnote w:type="continuationSeparator" w:id="0">
    <w:p w14:paraId="566F27B8" w14:textId="77777777" w:rsidR="003C68AC" w:rsidRDefault="003C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12CC" w14:textId="77777777" w:rsidR="00DA56E6" w:rsidRDefault="00FF14A1">
    <w:pPr>
      <w:pStyle w:val="Footer"/>
    </w:pPr>
    <w:r>
      <w:rPr>
        <w:noProof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601CC0" wp14:editId="3D3BE6DD">
              <wp:simplePos x="0" y="0"/>
              <wp:positionH relativeFrom="page">
                <wp:posOffset>6513517</wp:posOffset>
              </wp:positionH>
              <wp:positionV relativeFrom="page">
                <wp:posOffset>9070975</wp:posOffset>
              </wp:positionV>
              <wp:extent cx="189391" cy="436728"/>
              <wp:effectExtent l="0" t="0" r="1270" b="1905"/>
              <wp:wrapNone/>
              <wp:docPr id="1" name="Text Box 1" descr="Footer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391" cy="4367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E44D1D" w14:textId="77777777" w:rsidR="00DA56E6" w:rsidRDefault="00FF14A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0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01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Footer page number" style="position:absolute;left:0;text-align:left;margin-left:512.9pt;margin-top:714.25pt;width:14.9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" filled="f" stroked="f" strokeweight=".5pt">
              <v:textbox inset="0,0,0,0">
                <w:txbxContent>
                  <w:p w14:paraId="26E44D1D" w14:textId="77777777" w:rsidR="00DA56E6" w:rsidRDefault="00FF14A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0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640B7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5BBA" w14:textId="77777777" w:rsidR="00DA56E6" w:rsidRDefault="00FF14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3FA3A13F" wp14:editId="036DD07F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FB2E2D" id="Snowman" o:spid="_x0000_s1026" alt="Snowman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C433" w14:textId="77777777" w:rsidR="003C68AC" w:rsidRDefault="003C68AC">
      <w:pPr>
        <w:spacing w:after="0" w:line="240" w:lineRule="auto"/>
      </w:pPr>
      <w:r>
        <w:separator/>
      </w:r>
    </w:p>
  </w:footnote>
  <w:footnote w:type="continuationSeparator" w:id="0">
    <w:p w14:paraId="35D62B5B" w14:textId="77777777" w:rsidR="003C68AC" w:rsidRDefault="003C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C4C5" w14:textId="77777777" w:rsidR="00DA56E6" w:rsidRDefault="00FF14A1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0C319C0D" wp14:editId="663C4B9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1345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46" name="Group 1346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347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348" name="Group 1348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349" name="Rectangle 1349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" name="Rectangle 1350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" name="Rectangle 1351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2" name="Group 1352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353" name="Rectangle 1353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" name="Rectangle 1354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5" name="Group 1355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356" name="Rectangle 1356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" name="Rectangle 1357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8" name="Group 1358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359" name="Rectangle 1359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" name="Rectangle 1360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1" name="Group 1361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362" name="Rectangle 1362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" name="Rectangle 1363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4" name="Group 1364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365" name="Rectangle 1365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" name="Rectangle 1366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7" name="Group 1367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68" name="Rectangle 1368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" name="Rectangle 1369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70" name="Rounded Rectangle 1370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71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72" name="Freeform 1372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3" name="Freeform 1373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4" name="Freeform 1374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5" name="Freeform 1375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6" name="Freeform 1376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7" name="Freeform 1377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8" name="Freeform 1378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9" name="Freeform 1379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0" name="Freeform 1380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1" name="Freeform 1381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2" name="Freeform 1382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3" name="Freeform 1383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4" name="Freeform 1384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5" name="Freeform 1385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6" name="Freeform 1386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7" name="Freeform 1387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8" name="Freeform 1388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9" name="Freeform 1389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0" name="Freeform 1390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1" name="Freeform 1391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2" name="Freeform 1392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3" name="Freeform 1393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4" name="Freeform 1394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5" name="Freeform 1395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6" name="Freeform 1396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7" name="Freeform 1397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8" name="Freeform 1398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9" name="Freeform 1399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0" name="Freeform 1400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1" name="Freeform 1401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2" name="Freeform 1402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3" name="Freeform 1403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4" name="Freeform 1404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5" name="Freeform 1405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6" name="Freeform 1406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7" name="Freeform 1407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18D812C" id="Background" o:spid="_x0000_s1026" alt="Striped background with snowflakes and white rounded rectangle text area" style="position:absolute;margin-left:0;margin-top:0;width:612pt;height:11in;z-index:-251648000;mso-position-horizontal:center;mso-position-horizontal-relative:page;mso-position-vertical:center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">
              <v:group id="Group 1346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<v:group id="Group 1348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<v:rect id="Rectangle 1349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" fillcolor="#9f2936" strokecolor="#741b25" strokeweight="1pt"/>
                    <v:rect id="Rectangle 1350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" fillcolor="#4e8542" strokecolor="#37602e" strokeweight="1pt"/>
                    <v:rect id="Rectangle 1351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" fillcolor="#9f2936" strokecolor="#741b25" strokeweight="1pt"/>
                  </v:group>
                  <v:group id="Group 1352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<v:rect id="Rectangle 1353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" fillcolor="#9f2936" strokecolor="#741b25" strokeweight="1pt"/>
                    <v:rect id="Rectangle 1354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" fillcolor="#4e8542" strokecolor="#37602e" strokeweight="1pt"/>
                  </v:group>
                  <v:group id="Group 1355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Sa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0SeD3m3CCXL4BAAD//wMAUEsBAi0AFAAGAAgAAAAhANvh9svuAAAAhQEAABMAAAAAAAAAAAAA&#10;AAAAAAAAAFtDb250ZW50X1R5cGVzXS54bWxQSwECLQAUAAYACAAAACEAWvQsW78AAAAVAQAACwAA&#10;AAAAAAAAAAAAAAAfAQAAX3JlbHMvLnJlbHNQSwECLQAUAAYACAAAACEAt3uEmsMAAADdAAAADwAA&#10;AAAAAAAAAAAAAAAHAgAAZHJzL2Rvd25yZXYueG1sUEsFBgAAAAADAAMAtwAAAPcCAAAAAA==&#10;">
                    <v:rect id="Rectangle 1356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" fillcolor="#9f2936" strokecolor="#741b25" strokeweight="1pt"/>
                    <v:rect id="Rectangle 1357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" fillcolor="#4e8542" strokecolor="#37602e" strokeweight="1pt"/>
                  </v:group>
                  <v:group id="Group 1358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<v:rect id="Rectangle 1359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" fillcolor="#9f2936" strokecolor="#741b25" strokeweight="1pt"/>
                    <v:rect id="Rectangle 1360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" fillcolor="#4e8542" strokecolor="#37602e" strokeweight="1pt"/>
                  </v:group>
                  <v:group id="Group 1361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g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">
                    <v:rect id="Rectangle 1362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" fillcolor="#9f2936" strokecolor="#741b25" strokeweight="1pt"/>
                    <v:rect id="Rectangle 1363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" fillcolor="#4e8542" strokecolor="#37602e" strokeweight="1pt"/>
                  </v:group>
                  <v:group id="Group 1364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  <v:rect id="Rectangle 1365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" fillcolor="#9f2936" strokecolor="#741b25" strokeweight="1pt"/>
                    <v:rect id="Rectangle 1366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" fillcolor="#4e8542" strokecolor="#37602e" strokeweight="1pt"/>
                  </v:group>
                  <v:group id="Group 1367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XL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">
                    <v:rect id="Rectangle 1368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" fillcolor="#9f2936" strokecolor="#741b25" strokeweight="1pt"/>
                    <v:rect id="Rectangle 1369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" fillcolor="#4e8542" strokecolor="#37602e" strokeweight="1pt"/>
                  </v:group>
                </v:group>
                <v:roundrect id="Rounded Rectangle 1370" o:spid="_x0000_s1051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<v:shape id="Freeform 1372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73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74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75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76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77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78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79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80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81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82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83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84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85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86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87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88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89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90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91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92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93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94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95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96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97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98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99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400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401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402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403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404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405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406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407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1" layoutInCell="1" allowOverlap="1" wp14:anchorId="322D4B95" wp14:editId="0EB9578B">
              <wp:simplePos x="0" y="0"/>
              <wp:positionH relativeFrom="rightMargin">
                <wp:posOffset>-546100</wp:posOffset>
              </wp:positionH>
              <wp:positionV relativeFrom="page">
                <wp:posOffset>8153400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24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2" name="Freeform 1182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3" name="Freeform 1183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Freeform 1248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Freeform 1249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Freeform 1250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Freeform 1251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Freeform 1252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Freeform 1253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37066D" id="Snowman" o:spid="_x0000_s1026" alt="Snowman" style="position:absolute;margin-left:-43pt;margin-top:642pt;width:91.45pt;height:127.45pt;z-index:-251646976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">
              <v:shape id="Freeform 25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26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27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28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29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30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31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82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83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248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249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250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251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252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253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53A7" w14:textId="77777777" w:rsidR="00DA56E6" w:rsidRDefault="00FF14A1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E148287" wp14:editId="33E05181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 descr="Snowman with vertical brown and olive green rod background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B4DBAC5" id="Background" o:spid="_x0000_s1026" alt="Striped background with snowflakes and white rounded rectangle text area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alt="Snowman with vertical brown and olive green rod background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58"/>
    <w:rsid w:val="00097B34"/>
    <w:rsid w:val="000F489C"/>
    <w:rsid w:val="0012306B"/>
    <w:rsid w:val="001A0FA9"/>
    <w:rsid w:val="00216B1A"/>
    <w:rsid w:val="00391B29"/>
    <w:rsid w:val="003B1595"/>
    <w:rsid w:val="003C68AC"/>
    <w:rsid w:val="003D7813"/>
    <w:rsid w:val="003E790F"/>
    <w:rsid w:val="004B6058"/>
    <w:rsid w:val="004B7838"/>
    <w:rsid w:val="004D1B5C"/>
    <w:rsid w:val="004F4F14"/>
    <w:rsid w:val="0055327E"/>
    <w:rsid w:val="00640B73"/>
    <w:rsid w:val="008845D3"/>
    <w:rsid w:val="008E57C5"/>
    <w:rsid w:val="009601B4"/>
    <w:rsid w:val="009E6DA3"/>
    <w:rsid w:val="009F3A7D"/>
    <w:rsid w:val="00C004DA"/>
    <w:rsid w:val="00D20965"/>
    <w:rsid w:val="00DA4028"/>
    <w:rsid w:val="00DA56E6"/>
    <w:rsid w:val="00E00958"/>
    <w:rsid w:val="00E61733"/>
    <w:rsid w:val="00ED0CB5"/>
    <w:rsid w:val="00F1165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D30841"/>
  <w15:chartTrackingRefBased/>
  <w15:docId w15:val="{4512BAF4-13F1-467C-9889-26E4D3B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89C"/>
    <w:rPr>
      <w:color w:val="595959" w:themeColor="text1" w:themeTint="A6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2306B"/>
  </w:style>
  <w:style w:type="paragraph" w:styleId="BlockText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30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06B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0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06B"/>
    <w:rPr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306B"/>
    <w:rPr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306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306B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0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06B"/>
    <w:rPr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306B"/>
    <w:rPr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06B"/>
    <w:rPr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06B"/>
    <w:rPr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306B"/>
    <w:rPr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306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B"/>
    <w:rPr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06B"/>
  </w:style>
  <w:style w:type="character" w:customStyle="1" w:styleId="DateChar">
    <w:name w:val="Date Char"/>
    <w:basedOn w:val="DefaultParagraphFont"/>
    <w:link w:val="Date"/>
    <w:uiPriority w:val="99"/>
    <w:semiHidden/>
    <w:rsid w:val="0012306B"/>
    <w:rPr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306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306B"/>
    <w:rPr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12306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306B"/>
    <w:rPr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230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06B"/>
    <w:rPr>
      <w:color w:val="404040" w:themeColor="text1" w:themeTint="BF"/>
      <w:szCs w:val="20"/>
    </w:rPr>
  </w:style>
  <w:style w:type="table" w:styleId="GridTable1Light">
    <w:name w:val="Grid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B"/>
    <w:rPr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2306B"/>
  </w:style>
  <w:style w:type="paragraph" w:styleId="HTMLAddress">
    <w:name w:val="HTML Address"/>
    <w:basedOn w:val="Normal"/>
    <w:link w:val="HTMLAddress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306B"/>
    <w:rPr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12306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2306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230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489C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2306B"/>
  </w:style>
  <w:style w:type="paragraph" w:styleId="List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2306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2306B"/>
    <w:rPr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2306B"/>
  </w:style>
  <w:style w:type="table" w:styleId="PlainTable1">
    <w:name w:val="Plain Table 1"/>
    <w:basedOn w:val="TableNormal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306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30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306B"/>
    <w:rPr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306B"/>
    <w:rPr>
      <w:color w:val="404040" w:themeColor="text1" w:themeTint="BF"/>
    </w:rPr>
  </w:style>
  <w:style w:type="character" w:styleId="SmartHyperlink">
    <w:name w:val="Smart Hyperlink"/>
    <w:basedOn w:val="DefaultParagraphFont"/>
    <w:uiPriority w:val="99"/>
    <w:semiHidden/>
    <w:unhideWhenUsed/>
    <w:rsid w:val="0012306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2306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2306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06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Holiday%20stationery%20(with%20snowman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snowman).dotx</Template>
  <TotalTime>1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Frontdesk</cp:lastModifiedBy>
  <cp:revision>2</cp:revision>
  <cp:lastPrinted>2018-11-16T23:59:00Z</cp:lastPrinted>
  <dcterms:created xsi:type="dcterms:W3CDTF">2018-11-17T17:34:00Z</dcterms:created>
  <dcterms:modified xsi:type="dcterms:W3CDTF">2018-11-17T17:34:00Z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